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一级造价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工程师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职业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资格考试资格审核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报名序号填写省总序号</w:t>
            </w:r>
            <w:r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rPr>
          <w:rFonts w:ascii="黑体" w:hAnsi="黑体" w:eastAsia="黑体"/>
          <w:sz w:val="28"/>
          <w:szCs w:val="28"/>
        </w:rPr>
      </w:pPr>
      <w:bookmarkStart w:id="0" w:name="_GoBack"/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19223681"/>
    <w:rsid w:val="1E4D7994"/>
    <w:rsid w:val="40712D14"/>
    <w:rsid w:val="43073C6F"/>
    <w:rsid w:val="52951575"/>
    <w:rsid w:val="59061A39"/>
    <w:rsid w:val="73452364"/>
    <w:rsid w:val="7D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赢在心态</cp:lastModifiedBy>
  <cp:lastPrinted>2020-12-15T05:18:00Z</cp:lastPrinted>
  <dcterms:modified xsi:type="dcterms:W3CDTF">2020-12-29T09:29:47Z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