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一级造价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工程师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职业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资格考试资格审核不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31CF7DB6"/>
    <w:rsid w:val="52645C2E"/>
    <w:rsid w:val="531016CE"/>
    <w:rsid w:val="5BA30199"/>
    <w:rsid w:val="737E0CB8"/>
    <w:rsid w:val="796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赢在心态</cp:lastModifiedBy>
  <cp:lastPrinted>2020-12-16T06:58:00Z</cp:lastPrinted>
  <dcterms:modified xsi:type="dcterms:W3CDTF">2020-12-29T09:30:37Z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