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08" w:rsidRDefault="00967508" w:rsidP="00617C2E"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房屋交易申请表</w:t>
      </w:r>
    </w:p>
    <w:p w:rsidR="00967508" w:rsidRDefault="00967508" w:rsidP="009C6814">
      <w:pPr>
        <w:ind w:leftChars="-342" w:left="31680" w:rightChars="-330" w:right="31680" w:firstLineChars="200" w:firstLine="31680"/>
        <w:rPr>
          <w:bCs/>
        </w:rPr>
      </w:pPr>
      <w:r>
        <w:rPr>
          <w:rFonts w:ascii="宋体" w:hAnsi="宋体" w:hint="eastAsia"/>
        </w:rPr>
        <w:t>申请人依法申请以下类型房屋转移业务：□买卖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□互换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□赠与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□继承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□受遗赠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□房屋分割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□房屋合并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□出资入股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□拍卖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□生效法律文书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□企业终止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□改制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□权利人分立、合并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□其他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"/>
        <w:gridCol w:w="14"/>
        <w:gridCol w:w="365"/>
        <w:gridCol w:w="532"/>
        <w:gridCol w:w="135"/>
        <w:gridCol w:w="165"/>
        <w:gridCol w:w="17"/>
        <w:gridCol w:w="147"/>
        <w:gridCol w:w="551"/>
        <w:gridCol w:w="125"/>
        <w:gridCol w:w="33"/>
        <w:gridCol w:w="6"/>
        <w:gridCol w:w="687"/>
        <w:gridCol w:w="387"/>
        <w:gridCol w:w="6"/>
        <w:gridCol w:w="216"/>
        <w:gridCol w:w="794"/>
        <w:gridCol w:w="620"/>
        <w:gridCol w:w="694"/>
        <w:gridCol w:w="116"/>
        <w:gridCol w:w="656"/>
        <w:gridCol w:w="620"/>
        <w:gridCol w:w="309"/>
        <w:gridCol w:w="128"/>
        <w:gridCol w:w="206"/>
        <w:gridCol w:w="537"/>
        <w:gridCol w:w="87"/>
        <w:gridCol w:w="1296"/>
      </w:tblGrid>
      <w:tr w:rsidR="00967508" w:rsidTr="008223AA">
        <w:trPr>
          <w:cantSplit/>
          <w:trHeight w:val="233"/>
        </w:trPr>
        <w:tc>
          <w:tcPr>
            <w:tcW w:w="332" w:type="dxa"/>
            <w:vMerge w:val="restart"/>
            <w:vAlign w:val="center"/>
          </w:tcPr>
          <w:p w:rsidR="00967508" w:rsidRDefault="00967508">
            <w:r>
              <w:rPr>
                <w:rFonts w:hint="eastAsia"/>
              </w:rPr>
              <w:t>申</w:t>
            </w:r>
          </w:p>
          <w:p w:rsidR="00967508" w:rsidRDefault="00967508">
            <w:r>
              <w:rPr>
                <w:rFonts w:hint="eastAsia"/>
              </w:rPr>
              <w:t>请</w:t>
            </w:r>
          </w:p>
          <w:p w:rsidR="00967508" w:rsidRDefault="00967508">
            <w:r>
              <w:rPr>
                <w:rFonts w:hint="eastAsia"/>
              </w:rPr>
              <w:t>人</w:t>
            </w:r>
          </w:p>
          <w:p w:rsidR="00967508" w:rsidRDefault="00967508">
            <w:r>
              <w:rPr>
                <w:rFonts w:hint="eastAsia"/>
              </w:rPr>
              <w:t>情</w:t>
            </w:r>
          </w:p>
          <w:p w:rsidR="00967508" w:rsidRDefault="00967508">
            <w:r>
              <w:rPr>
                <w:rFonts w:hint="eastAsia"/>
              </w:rPr>
              <w:t>况</w:t>
            </w:r>
          </w:p>
          <w:p w:rsidR="00967508" w:rsidRDefault="00967508">
            <w:r>
              <w:t xml:space="preserve"> 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 w:rsidR="00967508" w:rsidRDefault="00967508">
            <w:pPr>
              <w:widowControl/>
              <w:jc w:val="left"/>
            </w:pPr>
            <w:r>
              <w:rPr>
                <w:rFonts w:hint="eastAsia"/>
              </w:rPr>
              <w:t>转让方</w:t>
            </w:r>
          </w:p>
          <w:p w:rsidR="00967508" w:rsidRDefault="00967508">
            <w:pPr>
              <w:widowControl/>
              <w:jc w:val="left"/>
            </w:pPr>
          </w:p>
          <w:p w:rsidR="00967508" w:rsidRDefault="00967508">
            <w:pPr>
              <w:widowControl/>
              <w:jc w:val="left"/>
            </w:pPr>
          </w:p>
          <w:p w:rsidR="00967508" w:rsidRDefault="00967508">
            <w:pPr>
              <w:widowControl/>
              <w:jc w:val="left"/>
            </w:pPr>
          </w:p>
          <w:p w:rsidR="00967508" w:rsidRDefault="00967508" w:rsidP="004D2B0D">
            <w:pPr>
              <w:ind w:left="1212"/>
            </w:pPr>
          </w:p>
          <w:p w:rsidR="00967508" w:rsidRDefault="00967508" w:rsidP="004D2B0D"/>
        </w:tc>
        <w:tc>
          <w:tcPr>
            <w:tcW w:w="1705" w:type="dxa"/>
            <w:gridSpan w:val="8"/>
            <w:vAlign w:val="center"/>
          </w:tcPr>
          <w:p w:rsidR="00967508" w:rsidRDefault="00967508" w:rsidP="009416A5">
            <w:r>
              <w:rPr>
                <w:rFonts w:hint="eastAsia"/>
              </w:rPr>
              <w:t>姓名（名称）</w:t>
            </w:r>
          </w:p>
        </w:tc>
        <w:tc>
          <w:tcPr>
            <w:tcW w:w="1080" w:type="dxa"/>
            <w:gridSpan w:val="3"/>
            <w:vAlign w:val="center"/>
          </w:tcPr>
          <w:p w:rsidR="00967508" w:rsidRDefault="00967508" w:rsidP="00E91C0C">
            <w:r>
              <w:rPr>
                <w:rFonts w:hint="eastAsia"/>
              </w:rPr>
              <w:t>证件</w:t>
            </w:r>
          </w:p>
          <w:p w:rsidR="00967508" w:rsidRDefault="00967508" w:rsidP="00E91C0C">
            <w:r>
              <w:rPr>
                <w:rFonts w:hint="eastAsia"/>
              </w:rPr>
              <w:t>类型</w:t>
            </w:r>
          </w:p>
        </w:tc>
        <w:tc>
          <w:tcPr>
            <w:tcW w:w="2330" w:type="dxa"/>
            <w:gridSpan w:val="5"/>
            <w:vAlign w:val="center"/>
          </w:tcPr>
          <w:p w:rsidR="00967508" w:rsidRDefault="00967508" w:rsidP="00E91C0C">
            <w:r>
              <w:rPr>
                <w:rFonts w:hint="eastAsia"/>
              </w:rPr>
              <w:t>证件号码</w:t>
            </w:r>
          </w:p>
        </w:tc>
        <w:tc>
          <w:tcPr>
            <w:tcW w:w="1701" w:type="dxa"/>
            <w:gridSpan w:val="4"/>
            <w:vAlign w:val="center"/>
          </w:tcPr>
          <w:p w:rsidR="00967508" w:rsidRDefault="00967508" w:rsidP="00E91C0C">
            <w:r>
              <w:rPr>
                <w:rFonts w:hint="eastAsia"/>
              </w:rPr>
              <w:t>共有情况</w:t>
            </w:r>
            <w:r>
              <w:t>/</w:t>
            </w:r>
            <w:r>
              <w:rPr>
                <w:rFonts w:hint="eastAsia"/>
              </w:rPr>
              <w:t>份额</w:t>
            </w:r>
          </w:p>
        </w:tc>
        <w:tc>
          <w:tcPr>
            <w:tcW w:w="2254" w:type="dxa"/>
            <w:gridSpan w:val="5"/>
            <w:vAlign w:val="center"/>
          </w:tcPr>
          <w:p w:rsidR="00967508" w:rsidRDefault="00967508" w:rsidP="00E91C0C">
            <w:r>
              <w:rPr>
                <w:rFonts w:hint="eastAsia"/>
              </w:rPr>
              <w:t>通讯地址及联系方式</w:t>
            </w:r>
          </w:p>
        </w:tc>
      </w:tr>
      <w:tr w:rsidR="00967508" w:rsidTr="008223AA">
        <w:trPr>
          <w:cantSplit/>
          <w:trHeight w:val="772"/>
        </w:trPr>
        <w:tc>
          <w:tcPr>
            <w:tcW w:w="332" w:type="dxa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1711" w:type="dxa"/>
            <w:gridSpan w:val="9"/>
            <w:vAlign w:val="center"/>
          </w:tcPr>
          <w:p w:rsidR="00967508" w:rsidRDefault="00967508"/>
        </w:tc>
        <w:tc>
          <w:tcPr>
            <w:tcW w:w="1080" w:type="dxa"/>
            <w:gridSpan w:val="3"/>
            <w:vAlign w:val="center"/>
          </w:tcPr>
          <w:p w:rsidR="00967508" w:rsidRDefault="00967508"/>
        </w:tc>
        <w:tc>
          <w:tcPr>
            <w:tcW w:w="2324" w:type="dxa"/>
            <w:gridSpan w:val="4"/>
            <w:vAlign w:val="center"/>
          </w:tcPr>
          <w:p w:rsidR="00967508" w:rsidRDefault="00967508" w:rsidP="00967508">
            <w:pPr>
              <w:ind w:firstLineChars="300" w:firstLine="31680"/>
            </w:pPr>
          </w:p>
        </w:tc>
        <w:tc>
          <w:tcPr>
            <w:tcW w:w="1701" w:type="dxa"/>
            <w:gridSpan w:val="4"/>
            <w:vAlign w:val="center"/>
          </w:tcPr>
          <w:p w:rsidR="00967508" w:rsidRDefault="00967508"/>
        </w:tc>
        <w:tc>
          <w:tcPr>
            <w:tcW w:w="2254" w:type="dxa"/>
            <w:gridSpan w:val="5"/>
            <w:vAlign w:val="center"/>
          </w:tcPr>
          <w:p w:rsidR="00967508" w:rsidRDefault="00967508" w:rsidP="00967508">
            <w:pPr>
              <w:ind w:firstLineChars="150" w:firstLine="31680"/>
            </w:pPr>
          </w:p>
        </w:tc>
      </w:tr>
      <w:tr w:rsidR="00967508" w:rsidTr="008223AA">
        <w:trPr>
          <w:cantSplit/>
          <w:trHeight w:val="694"/>
        </w:trPr>
        <w:tc>
          <w:tcPr>
            <w:tcW w:w="332" w:type="dxa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996" w:type="dxa"/>
            <w:gridSpan w:val="5"/>
            <w:vAlign w:val="center"/>
          </w:tcPr>
          <w:p w:rsidR="00967508" w:rsidRDefault="00967508" w:rsidP="00967508">
            <w:pPr>
              <w:ind w:firstLineChars="2250" w:firstLine="31680"/>
            </w:pPr>
            <w:r>
              <w:rPr>
                <w:rFonts w:hint="eastAsia"/>
              </w:rPr>
              <w:t>共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共有人</w:t>
            </w:r>
          </w:p>
        </w:tc>
        <w:tc>
          <w:tcPr>
            <w:tcW w:w="715" w:type="dxa"/>
            <w:gridSpan w:val="4"/>
            <w:vAlign w:val="center"/>
          </w:tcPr>
          <w:p w:rsidR="00967508" w:rsidRDefault="00967508" w:rsidP="003C3865"/>
        </w:tc>
        <w:tc>
          <w:tcPr>
            <w:tcW w:w="1080" w:type="dxa"/>
            <w:gridSpan w:val="3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2324" w:type="dxa"/>
            <w:gridSpan w:val="4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1701" w:type="dxa"/>
            <w:gridSpan w:val="4"/>
            <w:vAlign w:val="center"/>
          </w:tcPr>
          <w:p w:rsidR="00967508" w:rsidRDefault="00967508"/>
        </w:tc>
        <w:tc>
          <w:tcPr>
            <w:tcW w:w="2254" w:type="dxa"/>
            <w:gridSpan w:val="5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</w:tr>
      <w:tr w:rsidR="00967508" w:rsidTr="008223AA">
        <w:trPr>
          <w:cantSplit/>
          <w:trHeight w:val="203"/>
        </w:trPr>
        <w:tc>
          <w:tcPr>
            <w:tcW w:w="332" w:type="dxa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996" w:type="dxa"/>
            <w:gridSpan w:val="5"/>
            <w:vAlign w:val="center"/>
          </w:tcPr>
          <w:p w:rsidR="00967508" w:rsidRDefault="00967508">
            <w:r>
              <w:rPr>
                <w:rFonts w:hint="eastAsia"/>
              </w:rPr>
              <w:t>代理人</w:t>
            </w:r>
          </w:p>
        </w:tc>
        <w:tc>
          <w:tcPr>
            <w:tcW w:w="715" w:type="dxa"/>
            <w:gridSpan w:val="4"/>
            <w:vAlign w:val="center"/>
          </w:tcPr>
          <w:p w:rsidR="00967508" w:rsidRDefault="00967508"/>
        </w:tc>
        <w:tc>
          <w:tcPr>
            <w:tcW w:w="1080" w:type="dxa"/>
            <w:gridSpan w:val="3"/>
            <w:vAlign w:val="center"/>
          </w:tcPr>
          <w:p w:rsidR="00967508" w:rsidRDefault="00967508">
            <w:r>
              <w:t xml:space="preserve">          </w:t>
            </w:r>
          </w:p>
        </w:tc>
        <w:tc>
          <w:tcPr>
            <w:tcW w:w="2324" w:type="dxa"/>
            <w:gridSpan w:val="4"/>
            <w:vAlign w:val="center"/>
          </w:tcPr>
          <w:p w:rsidR="00967508" w:rsidRDefault="00967508" w:rsidP="00967508">
            <w:pPr>
              <w:ind w:firstLineChars="1450" w:firstLine="31680"/>
            </w:pPr>
            <w:r>
              <w:rPr>
                <w:rFonts w:hint="eastAsia"/>
              </w:rPr>
              <w:t>﹨</w:t>
            </w:r>
          </w:p>
        </w:tc>
        <w:tc>
          <w:tcPr>
            <w:tcW w:w="1701" w:type="dxa"/>
            <w:gridSpan w:val="4"/>
            <w:vAlign w:val="center"/>
          </w:tcPr>
          <w:p w:rsidR="00967508" w:rsidRDefault="00967508" w:rsidP="00967508">
            <w:pPr>
              <w:ind w:firstLineChars="1450" w:firstLine="31680"/>
            </w:pPr>
            <w:r>
              <w:rPr>
                <w:rFonts w:hint="eastAsia"/>
              </w:rPr>
              <w:t>－﹨</w:t>
            </w:r>
          </w:p>
        </w:tc>
        <w:tc>
          <w:tcPr>
            <w:tcW w:w="2254" w:type="dxa"/>
            <w:gridSpan w:val="5"/>
            <w:vAlign w:val="center"/>
          </w:tcPr>
          <w:p w:rsidR="00967508" w:rsidRDefault="00967508"/>
        </w:tc>
      </w:tr>
      <w:tr w:rsidR="00967508" w:rsidTr="008223AA">
        <w:trPr>
          <w:cantSplit/>
          <w:trHeight w:val="218"/>
        </w:trPr>
        <w:tc>
          <w:tcPr>
            <w:tcW w:w="332" w:type="dxa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9070" w:type="dxa"/>
            <w:gridSpan w:val="25"/>
            <w:vAlign w:val="center"/>
          </w:tcPr>
          <w:p w:rsidR="00967508" w:rsidRDefault="00967508" w:rsidP="00617C2E">
            <w:r>
              <w:rPr>
                <w:rFonts w:hint="eastAsia"/>
              </w:rPr>
              <w:t>委托关系申明：</w:t>
            </w:r>
          </w:p>
          <w:p w:rsidR="00967508" w:rsidRDefault="00967508" w:rsidP="00967508">
            <w:pPr>
              <w:ind w:firstLineChars="200" w:firstLine="31680"/>
            </w:pPr>
            <w:r>
              <w:rPr>
                <w:rFonts w:hint="eastAsia"/>
              </w:rPr>
              <w:t>委托人确为申请登记房屋的权利或权利关系人，经核对身份真实无误。如有不实，代理人愿承担法律责任。</w:t>
            </w:r>
            <w:r>
              <w:t xml:space="preserve">                  [</w:t>
            </w:r>
            <w:r>
              <w:rPr>
                <w:rFonts w:hint="eastAsia"/>
              </w:rPr>
              <w:t>代理人签章</w:t>
            </w:r>
            <w:r>
              <w:t>]</w:t>
            </w:r>
          </w:p>
        </w:tc>
      </w:tr>
      <w:tr w:rsidR="00967508" w:rsidTr="008223AA">
        <w:trPr>
          <w:cantSplit/>
          <w:trHeight w:val="429"/>
        </w:trPr>
        <w:tc>
          <w:tcPr>
            <w:tcW w:w="332" w:type="dxa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379" w:type="dxa"/>
            <w:gridSpan w:val="2"/>
            <w:vMerge w:val="restart"/>
            <w:vAlign w:val="center"/>
          </w:tcPr>
          <w:p w:rsidR="00967508" w:rsidRDefault="00967508" w:rsidP="004D2B0D">
            <w:pPr>
              <w:jc w:val="left"/>
            </w:pPr>
            <w:r>
              <w:rPr>
                <w:rFonts w:hint="eastAsia"/>
              </w:rPr>
              <w:t>受让方</w:t>
            </w:r>
          </w:p>
        </w:tc>
        <w:tc>
          <w:tcPr>
            <w:tcW w:w="1711" w:type="dxa"/>
            <w:gridSpan w:val="9"/>
            <w:vAlign w:val="center"/>
          </w:tcPr>
          <w:p w:rsidR="00967508" w:rsidRDefault="00967508">
            <w:r>
              <w:rPr>
                <w:rFonts w:hint="eastAsia"/>
              </w:rPr>
              <w:t>姓名（名称）</w:t>
            </w:r>
          </w:p>
        </w:tc>
        <w:tc>
          <w:tcPr>
            <w:tcW w:w="1080" w:type="dxa"/>
            <w:gridSpan w:val="3"/>
            <w:vAlign w:val="center"/>
          </w:tcPr>
          <w:p w:rsidR="00967508" w:rsidRDefault="00967508">
            <w:r>
              <w:rPr>
                <w:rFonts w:hint="eastAsia"/>
              </w:rPr>
              <w:t>证件类型</w:t>
            </w:r>
          </w:p>
        </w:tc>
        <w:tc>
          <w:tcPr>
            <w:tcW w:w="2324" w:type="dxa"/>
            <w:gridSpan w:val="4"/>
            <w:vAlign w:val="center"/>
          </w:tcPr>
          <w:p w:rsidR="00967508" w:rsidRDefault="00967508" w:rsidP="00967508">
            <w:pPr>
              <w:ind w:firstLineChars="200" w:firstLine="31680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1829" w:type="dxa"/>
            <w:gridSpan w:val="5"/>
            <w:vAlign w:val="center"/>
          </w:tcPr>
          <w:p w:rsidR="00967508" w:rsidRDefault="00967508">
            <w:r>
              <w:rPr>
                <w:rFonts w:hint="eastAsia"/>
              </w:rPr>
              <w:t>共有情况</w:t>
            </w:r>
            <w:r>
              <w:t>/</w:t>
            </w:r>
            <w:r>
              <w:rPr>
                <w:rFonts w:hint="eastAsia"/>
              </w:rPr>
              <w:t>份额</w:t>
            </w:r>
          </w:p>
        </w:tc>
        <w:tc>
          <w:tcPr>
            <w:tcW w:w="2126" w:type="dxa"/>
            <w:gridSpan w:val="4"/>
            <w:vAlign w:val="center"/>
          </w:tcPr>
          <w:p w:rsidR="00967508" w:rsidRDefault="00967508" w:rsidP="00967508">
            <w:pPr>
              <w:ind w:firstLineChars="11" w:firstLine="31680"/>
            </w:pPr>
            <w:r>
              <w:rPr>
                <w:rFonts w:hint="eastAsia"/>
              </w:rPr>
              <w:t>通讯地址及联系方式</w:t>
            </w:r>
          </w:p>
        </w:tc>
      </w:tr>
      <w:tr w:rsidR="00967508" w:rsidTr="008223AA">
        <w:trPr>
          <w:cantSplit/>
          <w:trHeight w:val="822"/>
        </w:trPr>
        <w:tc>
          <w:tcPr>
            <w:tcW w:w="332" w:type="dxa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1711" w:type="dxa"/>
            <w:gridSpan w:val="9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1080" w:type="dxa"/>
            <w:gridSpan w:val="3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2324" w:type="dxa"/>
            <w:gridSpan w:val="4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1829" w:type="dxa"/>
            <w:gridSpan w:val="5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2126" w:type="dxa"/>
            <w:gridSpan w:val="4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</w:tr>
      <w:tr w:rsidR="00967508" w:rsidTr="008223AA">
        <w:trPr>
          <w:cantSplit/>
          <w:trHeight w:val="545"/>
        </w:trPr>
        <w:tc>
          <w:tcPr>
            <w:tcW w:w="332" w:type="dxa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849" w:type="dxa"/>
            <w:gridSpan w:val="4"/>
            <w:vAlign w:val="center"/>
          </w:tcPr>
          <w:p w:rsidR="00967508" w:rsidRDefault="00967508">
            <w:r>
              <w:rPr>
                <w:rFonts w:hint="eastAsia"/>
              </w:rPr>
              <w:t>共有人</w:t>
            </w:r>
          </w:p>
        </w:tc>
        <w:tc>
          <w:tcPr>
            <w:tcW w:w="862" w:type="dxa"/>
            <w:gridSpan w:val="5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1080" w:type="dxa"/>
            <w:gridSpan w:val="3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2324" w:type="dxa"/>
            <w:gridSpan w:val="4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1829" w:type="dxa"/>
            <w:gridSpan w:val="5"/>
            <w:vAlign w:val="center"/>
          </w:tcPr>
          <w:p w:rsidR="00967508" w:rsidRDefault="00967508" w:rsidP="00967508">
            <w:pPr>
              <w:ind w:firstLineChars="100" w:firstLine="31680"/>
            </w:pPr>
          </w:p>
        </w:tc>
        <w:tc>
          <w:tcPr>
            <w:tcW w:w="2126" w:type="dxa"/>
            <w:gridSpan w:val="4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</w:tr>
      <w:tr w:rsidR="00967508" w:rsidTr="008223AA">
        <w:trPr>
          <w:cantSplit/>
          <w:trHeight w:val="553"/>
        </w:trPr>
        <w:tc>
          <w:tcPr>
            <w:tcW w:w="332" w:type="dxa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849" w:type="dxa"/>
            <w:gridSpan w:val="4"/>
            <w:vAlign w:val="center"/>
          </w:tcPr>
          <w:p w:rsidR="00967508" w:rsidRDefault="00967508">
            <w:r>
              <w:rPr>
                <w:rFonts w:hint="eastAsia"/>
              </w:rPr>
              <w:t>代理人</w:t>
            </w:r>
          </w:p>
        </w:tc>
        <w:tc>
          <w:tcPr>
            <w:tcW w:w="862" w:type="dxa"/>
            <w:gridSpan w:val="5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1080" w:type="dxa"/>
            <w:gridSpan w:val="3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2324" w:type="dxa"/>
            <w:gridSpan w:val="4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  <w:tc>
          <w:tcPr>
            <w:tcW w:w="1829" w:type="dxa"/>
            <w:gridSpan w:val="5"/>
            <w:vAlign w:val="center"/>
          </w:tcPr>
          <w:p w:rsidR="00967508" w:rsidRDefault="00967508" w:rsidP="00967508">
            <w:pPr>
              <w:ind w:firstLineChars="100" w:firstLine="31680"/>
            </w:pPr>
          </w:p>
        </w:tc>
        <w:tc>
          <w:tcPr>
            <w:tcW w:w="2126" w:type="dxa"/>
            <w:gridSpan w:val="4"/>
            <w:vAlign w:val="center"/>
          </w:tcPr>
          <w:p w:rsidR="00967508" w:rsidRDefault="00967508" w:rsidP="00967508">
            <w:pPr>
              <w:ind w:firstLineChars="2250" w:firstLine="31680"/>
            </w:pPr>
          </w:p>
        </w:tc>
      </w:tr>
      <w:tr w:rsidR="00967508" w:rsidTr="00E21DBF">
        <w:trPr>
          <w:cantSplit/>
          <w:trHeight w:val="330"/>
        </w:trPr>
        <w:tc>
          <w:tcPr>
            <w:tcW w:w="9781" w:type="dxa"/>
            <w:gridSpan w:val="28"/>
            <w:vAlign w:val="center"/>
          </w:tcPr>
          <w:p w:rsidR="00967508" w:rsidRDefault="00967508" w:rsidP="00617C2E">
            <w:r>
              <w:rPr>
                <w:rFonts w:hint="eastAsia"/>
              </w:rPr>
              <w:t>委托关系申明：</w:t>
            </w:r>
          </w:p>
          <w:p w:rsidR="00967508" w:rsidRDefault="00967508" w:rsidP="00967508">
            <w:pPr>
              <w:ind w:firstLineChars="200" w:firstLine="31680"/>
            </w:pPr>
            <w:r>
              <w:rPr>
                <w:rFonts w:hint="eastAsia"/>
              </w:rPr>
              <w:t>委托人确为申请登记房屋的权利或权利关系人，经核对身份真实无误。如有不实，代理人愿承担法律责任。</w:t>
            </w:r>
            <w:r>
              <w:t xml:space="preserve">                                 [</w:t>
            </w:r>
            <w:r>
              <w:rPr>
                <w:rFonts w:hint="eastAsia"/>
              </w:rPr>
              <w:t>代理人签章</w:t>
            </w:r>
            <w:r>
              <w:t>]</w:t>
            </w:r>
          </w:p>
        </w:tc>
      </w:tr>
      <w:tr w:rsidR="00967508" w:rsidTr="003A17C4">
        <w:trPr>
          <w:cantSplit/>
          <w:trHeight w:val="775"/>
        </w:trPr>
        <w:tc>
          <w:tcPr>
            <w:tcW w:w="1543" w:type="dxa"/>
            <w:gridSpan w:val="6"/>
            <w:vAlign w:val="center"/>
          </w:tcPr>
          <w:p w:rsidR="00967508" w:rsidRDefault="00967508" w:rsidP="00967508">
            <w:pPr>
              <w:ind w:firstLineChars="83" w:firstLine="31680"/>
            </w:pPr>
            <w:r>
              <w:rPr>
                <w:rFonts w:hint="eastAsia"/>
              </w:rPr>
              <w:t>房屋坐落</w:t>
            </w:r>
          </w:p>
        </w:tc>
        <w:tc>
          <w:tcPr>
            <w:tcW w:w="4399" w:type="dxa"/>
            <w:gridSpan w:val="14"/>
            <w:vAlign w:val="center"/>
          </w:tcPr>
          <w:p w:rsidR="00967508" w:rsidRDefault="00967508" w:rsidP="00AA2990"/>
        </w:tc>
        <w:tc>
          <w:tcPr>
            <w:tcW w:w="1919" w:type="dxa"/>
            <w:gridSpan w:val="5"/>
            <w:vAlign w:val="center"/>
          </w:tcPr>
          <w:p w:rsidR="00967508" w:rsidRDefault="00967508">
            <w:r>
              <w:t xml:space="preserve">  </w:t>
            </w:r>
            <w:r>
              <w:rPr>
                <w:rFonts w:hint="eastAsia"/>
              </w:rPr>
              <w:t>原权证号</w:t>
            </w:r>
          </w:p>
        </w:tc>
        <w:tc>
          <w:tcPr>
            <w:tcW w:w="1920" w:type="dxa"/>
            <w:gridSpan w:val="3"/>
            <w:vAlign w:val="center"/>
          </w:tcPr>
          <w:p w:rsidR="00967508" w:rsidRDefault="00967508"/>
        </w:tc>
      </w:tr>
      <w:tr w:rsidR="00967508" w:rsidTr="008223AA">
        <w:trPr>
          <w:cantSplit/>
          <w:trHeight w:val="609"/>
        </w:trPr>
        <w:tc>
          <w:tcPr>
            <w:tcW w:w="346" w:type="dxa"/>
            <w:gridSpan w:val="2"/>
            <w:vMerge w:val="restart"/>
            <w:vAlign w:val="center"/>
          </w:tcPr>
          <w:p w:rsidR="00967508" w:rsidRDefault="00967508">
            <w:r>
              <w:rPr>
                <w:rFonts w:hint="eastAsia"/>
              </w:rPr>
              <w:t>房屋状况</w:t>
            </w:r>
          </w:p>
        </w:tc>
        <w:tc>
          <w:tcPr>
            <w:tcW w:w="897" w:type="dxa"/>
            <w:gridSpan w:val="2"/>
            <w:vAlign w:val="center"/>
          </w:tcPr>
          <w:p w:rsidR="00967508" w:rsidRDefault="00967508">
            <w:pPr>
              <w:rPr>
                <w:bCs/>
              </w:rPr>
            </w:pPr>
            <w:r>
              <w:rPr>
                <w:rFonts w:hint="eastAsia"/>
                <w:bCs/>
              </w:rPr>
              <w:t>幢号</w:t>
            </w:r>
          </w:p>
        </w:tc>
        <w:tc>
          <w:tcPr>
            <w:tcW w:w="1140" w:type="dxa"/>
            <w:gridSpan w:val="6"/>
            <w:vAlign w:val="center"/>
          </w:tcPr>
          <w:p w:rsidR="00967508" w:rsidRDefault="00967508">
            <w:pPr>
              <w:rPr>
                <w:bCs/>
              </w:rPr>
            </w:pPr>
            <w:r>
              <w:rPr>
                <w:rFonts w:hint="eastAsia"/>
                <w:bCs/>
              </w:rPr>
              <w:t>单元</w:t>
            </w:r>
          </w:p>
        </w:tc>
        <w:tc>
          <w:tcPr>
            <w:tcW w:w="726" w:type="dxa"/>
            <w:gridSpan w:val="3"/>
            <w:vAlign w:val="center"/>
          </w:tcPr>
          <w:p w:rsidR="00967508" w:rsidRDefault="00967508">
            <w:pPr>
              <w:rPr>
                <w:bCs/>
              </w:rPr>
            </w:pPr>
            <w:r>
              <w:rPr>
                <w:rFonts w:hint="eastAsia"/>
                <w:bCs/>
              </w:rPr>
              <w:t>方位</w:t>
            </w:r>
          </w:p>
        </w:tc>
        <w:tc>
          <w:tcPr>
            <w:tcW w:w="1403" w:type="dxa"/>
            <w:gridSpan w:val="4"/>
            <w:vAlign w:val="center"/>
          </w:tcPr>
          <w:p w:rsidR="00967508" w:rsidRDefault="00967508">
            <w:pPr>
              <w:rPr>
                <w:bCs/>
              </w:rPr>
            </w:pPr>
            <w:r>
              <w:rPr>
                <w:rFonts w:hint="eastAsia"/>
                <w:bCs/>
              </w:rPr>
              <w:t>房屋总层数</w:t>
            </w:r>
          </w:p>
        </w:tc>
        <w:tc>
          <w:tcPr>
            <w:tcW w:w="1430" w:type="dxa"/>
            <w:gridSpan w:val="3"/>
            <w:vAlign w:val="center"/>
          </w:tcPr>
          <w:p w:rsidR="00967508" w:rsidRDefault="00967508">
            <w:pPr>
              <w:rPr>
                <w:bCs/>
              </w:rPr>
            </w:pPr>
            <w:r>
              <w:rPr>
                <w:rFonts w:hint="eastAsia"/>
                <w:bCs/>
              </w:rPr>
              <w:t>所在层数</w:t>
            </w:r>
          </w:p>
        </w:tc>
        <w:tc>
          <w:tcPr>
            <w:tcW w:w="1276" w:type="dxa"/>
            <w:gridSpan w:val="2"/>
            <w:vAlign w:val="center"/>
          </w:tcPr>
          <w:p w:rsidR="00967508" w:rsidRDefault="00967508">
            <w:pPr>
              <w:rPr>
                <w:bCs/>
              </w:rPr>
            </w:pPr>
            <w:r>
              <w:rPr>
                <w:rFonts w:hint="eastAsia"/>
                <w:bCs/>
              </w:rPr>
              <w:t>建筑面积</w:t>
            </w:r>
          </w:p>
        </w:tc>
        <w:tc>
          <w:tcPr>
            <w:tcW w:w="1267" w:type="dxa"/>
            <w:gridSpan w:val="5"/>
            <w:vAlign w:val="center"/>
          </w:tcPr>
          <w:p w:rsidR="00967508" w:rsidRDefault="00967508">
            <w:pPr>
              <w:rPr>
                <w:bCs/>
              </w:rPr>
            </w:pPr>
            <w:r>
              <w:rPr>
                <w:rFonts w:hint="eastAsia"/>
                <w:bCs/>
              </w:rPr>
              <w:t>规划用途</w:t>
            </w:r>
          </w:p>
        </w:tc>
        <w:tc>
          <w:tcPr>
            <w:tcW w:w="1296" w:type="dxa"/>
            <w:vAlign w:val="center"/>
          </w:tcPr>
          <w:p w:rsidR="00967508" w:rsidRDefault="00967508">
            <w:pPr>
              <w:rPr>
                <w:bCs/>
              </w:rPr>
            </w:pPr>
            <w:r>
              <w:rPr>
                <w:rFonts w:hint="eastAsia"/>
                <w:bCs/>
              </w:rPr>
              <w:t>房屋性质</w:t>
            </w:r>
          </w:p>
        </w:tc>
      </w:tr>
      <w:tr w:rsidR="00967508" w:rsidTr="008223AA">
        <w:trPr>
          <w:cantSplit/>
          <w:trHeight w:val="450"/>
        </w:trPr>
        <w:tc>
          <w:tcPr>
            <w:tcW w:w="346" w:type="dxa"/>
            <w:gridSpan w:val="2"/>
            <w:vMerge/>
            <w:vAlign w:val="center"/>
          </w:tcPr>
          <w:p w:rsidR="00967508" w:rsidRDefault="00967508"/>
        </w:tc>
        <w:tc>
          <w:tcPr>
            <w:tcW w:w="897" w:type="dxa"/>
            <w:gridSpan w:val="2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140" w:type="dxa"/>
            <w:gridSpan w:val="6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726" w:type="dxa"/>
            <w:gridSpan w:val="3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296" w:type="dxa"/>
            <w:vAlign w:val="center"/>
          </w:tcPr>
          <w:p w:rsidR="00967508" w:rsidRDefault="00967508">
            <w:pPr>
              <w:rPr>
                <w:bCs/>
              </w:rPr>
            </w:pPr>
          </w:p>
        </w:tc>
      </w:tr>
      <w:tr w:rsidR="00967508" w:rsidTr="008223AA">
        <w:trPr>
          <w:cantSplit/>
          <w:trHeight w:val="525"/>
        </w:trPr>
        <w:tc>
          <w:tcPr>
            <w:tcW w:w="346" w:type="dxa"/>
            <w:gridSpan w:val="2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897" w:type="dxa"/>
            <w:gridSpan w:val="2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140" w:type="dxa"/>
            <w:gridSpan w:val="6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726" w:type="dxa"/>
            <w:gridSpan w:val="3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296" w:type="dxa"/>
            <w:vAlign w:val="center"/>
          </w:tcPr>
          <w:p w:rsidR="00967508" w:rsidRDefault="00967508">
            <w:pPr>
              <w:rPr>
                <w:bCs/>
              </w:rPr>
            </w:pPr>
          </w:p>
        </w:tc>
      </w:tr>
      <w:tr w:rsidR="00967508" w:rsidTr="008223AA">
        <w:trPr>
          <w:cantSplit/>
          <w:trHeight w:val="547"/>
        </w:trPr>
        <w:tc>
          <w:tcPr>
            <w:tcW w:w="346" w:type="dxa"/>
            <w:gridSpan w:val="2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897" w:type="dxa"/>
            <w:gridSpan w:val="2"/>
            <w:vAlign w:val="center"/>
          </w:tcPr>
          <w:p w:rsidR="00967508" w:rsidRDefault="00967508">
            <w:pPr>
              <w:widowControl/>
              <w:jc w:val="left"/>
              <w:rPr>
                <w:bCs/>
              </w:rPr>
            </w:pPr>
          </w:p>
        </w:tc>
        <w:tc>
          <w:tcPr>
            <w:tcW w:w="1140" w:type="dxa"/>
            <w:gridSpan w:val="6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726" w:type="dxa"/>
            <w:gridSpan w:val="3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967508" w:rsidRDefault="00967508">
            <w:pPr>
              <w:rPr>
                <w:bCs/>
              </w:rPr>
            </w:pPr>
          </w:p>
        </w:tc>
        <w:tc>
          <w:tcPr>
            <w:tcW w:w="1296" w:type="dxa"/>
            <w:vAlign w:val="center"/>
          </w:tcPr>
          <w:p w:rsidR="00967508" w:rsidRDefault="00967508">
            <w:pPr>
              <w:rPr>
                <w:bCs/>
              </w:rPr>
            </w:pPr>
          </w:p>
        </w:tc>
      </w:tr>
      <w:tr w:rsidR="00967508" w:rsidTr="008223AA">
        <w:trPr>
          <w:cantSplit/>
          <w:trHeight w:val="710"/>
        </w:trPr>
        <w:tc>
          <w:tcPr>
            <w:tcW w:w="346" w:type="dxa"/>
            <w:gridSpan w:val="2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9435" w:type="dxa"/>
            <w:gridSpan w:val="26"/>
            <w:vAlign w:val="center"/>
          </w:tcPr>
          <w:p w:rsidR="00967508" w:rsidRDefault="00967508">
            <w:pPr>
              <w:rPr>
                <w:bCs/>
              </w:rPr>
            </w:pPr>
            <w:r>
              <w:rPr>
                <w:rFonts w:hint="eastAsia"/>
                <w:bCs/>
              </w:rPr>
              <w:t>成交价格（总金额：大写）：</w:t>
            </w:r>
          </w:p>
        </w:tc>
      </w:tr>
      <w:tr w:rsidR="00967508" w:rsidTr="00102382">
        <w:trPr>
          <w:cantSplit/>
          <w:trHeight w:val="870"/>
        </w:trPr>
        <w:tc>
          <w:tcPr>
            <w:tcW w:w="346" w:type="dxa"/>
            <w:gridSpan w:val="2"/>
            <w:vMerge/>
            <w:vAlign w:val="center"/>
          </w:tcPr>
          <w:p w:rsidR="00967508" w:rsidRDefault="00967508">
            <w:pPr>
              <w:widowControl/>
              <w:jc w:val="left"/>
            </w:pPr>
          </w:p>
        </w:tc>
        <w:tc>
          <w:tcPr>
            <w:tcW w:w="1912" w:type="dxa"/>
            <w:gridSpan w:val="7"/>
            <w:vAlign w:val="center"/>
          </w:tcPr>
          <w:p w:rsidR="00967508" w:rsidRDefault="00967508" w:rsidP="0010238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抵押权</w:t>
            </w:r>
          </w:p>
          <w:p w:rsidR="00967508" w:rsidRPr="00352956" w:rsidRDefault="00967508" w:rsidP="0010238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设置情况</w:t>
            </w:r>
          </w:p>
        </w:tc>
        <w:tc>
          <w:tcPr>
            <w:tcW w:w="1460" w:type="dxa"/>
            <w:gridSpan w:val="7"/>
            <w:vAlign w:val="center"/>
          </w:tcPr>
          <w:p w:rsidR="00967508" w:rsidRDefault="00967508" w:rsidP="00102382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67508" w:rsidRDefault="00967508" w:rsidP="0010238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地役权</w:t>
            </w:r>
          </w:p>
          <w:p w:rsidR="00967508" w:rsidRDefault="00967508" w:rsidP="0010238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设置情况</w:t>
            </w:r>
          </w:p>
        </w:tc>
        <w:tc>
          <w:tcPr>
            <w:tcW w:w="1466" w:type="dxa"/>
            <w:gridSpan w:val="3"/>
            <w:vAlign w:val="center"/>
          </w:tcPr>
          <w:p w:rsidR="00967508" w:rsidRDefault="00967508" w:rsidP="00102382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967508" w:rsidRDefault="00967508" w:rsidP="0010238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租赁权</w:t>
            </w:r>
          </w:p>
          <w:p w:rsidR="00967508" w:rsidRDefault="00967508" w:rsidP="0010238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设置情况</w:t>
            </w:r>
          </w:p>
        </w:tc>
        <w:tc>
          <w:tcPr>
            <w:tcW w:w="1383" w:type="dxa"/>
            <w:gridSpan w:val="2"/>
            <w:vAlign w:val="center"/>
          </w:tcPr>
          <w:p w:rsidR="00967508" w:rsidRDefault="00967508">
            <w:pPr>
              <w:rPr>
                <w:bCs/>
              </w:rPr>
            </w:pPr>
          </w:p>
        </w:tc>
      </w:tr>
      <w:tr w:rsidR="00967508" w:rsidTr="008223AA">
        <w:trPr>
          <w:cantSplit/>
          <w:trHeight w:val="1975"/>
        </w:trPr>
        <w:tc>
          <w:tcPr>
            <w:tcW w:w="711" w:type="dxa"/>
            <w:gridSpan w:val="3"/>
            <w:vAlign w:val="center"/>
          </w:tcPr>
          <w:p w:rsidR="00967508" w:rsidRDefault="00967508" w:rsidP="00BC13F1">
            <w:r>
              <w:rPr>
                <w:rFonts w:hint="eastAsia"/>
              </w:rPr>
              <w:t>告知</w:t>
            </w:r>
          </w:p>
          <w:p w:rsidR="00967508" w:rsidRDefault="00967508" w:rsidP="00BC13F1">
            <w:r w:rsidRPr="00BC13F1">
              <w:rPr>
                <w:rFonts w:hint="eastAsia"/>
                <w:b/>
              </w:rPr>
              <w:t>事项</w:t>
            </w:r>
          </w:p>
          <w:p w:rsidR="00967508" w:rsidRDefault="00967508" w:rsidP="00967508">
            <w:pPr>
              <w:ind w:firstLineChars="16" w:firstLine="31680"/>
            </w:pPr>
          </w:p>
          <w:p w:rsidR="00967508" w:rsidRDefault="00967508" w:rsidP="004E3D39"/>
        </w:tc>
        <w:tc>
          <w:tcPr>
            <w:tcW w:w="9070" w:type="dxa"/>
            <w:gridSpan w:val="25"/>
            <w:vAlign w:val="center"/>
          </w:tcPr>
          <w:p w:rsidR="00967508" w:rsidRPr="00153402" w:rsidRDefault="00967508" w:rsidP="00967508">
            <w:pPr>
              <w:widowControl/>
              <w:ind w:firstLineChars="150" w:firstLine="31680"/>
              <w:jc w:val="left"/>
              <w:rPr>
                <w:sz w:val="18"/>
                <w:szCs w:val="18"/>
              </w:rPr>
            </w:pPr>
            <w:r w:rsidRPr="00E21C82">
              <w:rPr>
                <w:rFonts w:hint="eastAsia"/>
                <w:sz w:val="18"/>
                <w:szCs w:val="18"/>
              </w:rPr>
              <w:t>根据《物权法》等相关法律规定：不动产物权的设立、变更、转让和消灭，经依法登记，发生效力；</w:t>
            </w:r>
            <w:r>
              <w:rPr>
                <w:rFonts w:hint="eastAsia"/>
                <w:sz w:val="18"/>
                <w:szCs w:val="18"/>
              </w:rPr>
              <w:t>未</w:t>
            </w:r>
            <w:r w:rsidRPr="00E21C82">
              <w:rPr>
                <w:rFonts w:hint="eastAsia"/>
                <w:sz w:val="18"/>
                <w:szCs w:val="18"/>
              </w:rPr>
              <w:t>未经登记不发生效力。共有房屋，应当由共有人共同申请登记。婚姻关系存续期间取得的财产，双方另有约定的除外（书面形式），遗嘱或赠与合同中确定只归夫妻一方的财产除外。申请人提交错误、虚假的材料申请房屋登记，给他人造成损害的，应当承担相应的法律责任。</w:t>
            </w:r>
          </w:p>
        </w:tc>
      </w:tr>
      <w:tr w:rsidR="00967508" w:rsidTr="008223AA">
        <w:trPr>
          <w:cantSplit/>
          <w:trHeight w:val="2540"/>
        </w:trPr>
        <w:tc>
          <w:tcPr>
            <w:tcW w:w="332" w:type="dxa"/>
            <w:vMerge w:val="restart"/>
            <w:vAlign w:val="center"/>
          </w:tcPr>
          <w:p w:rsidR="00967508" w:rsidRDefault="00967508" w:rsidP="00967508">
            <w:pPr>
              <w:ind w:firstLineChars="150" w:firstLine="31680"/>
            </w:pPr>
          </w:p>
          <w:p w:rsidR="00967508" w:rsidRDefault="00967508" w:rsidP="00967508">
            <w:pPr>
              <w:ind w:leftChars="350" w:left="31680"/>
            </w:pPr>
          </w:p>
          <w:p w:rsidR="00967508" w:rsidRDefault="00967508" w:rsidP="00967508">
            <w:pPr>
              <w:ind w:leftChars="350" w:left="31680"/>
            </w:pPr>
          </w:p>
          <w:p w:rsidR="00967508" w:rsidRDefault="00967508" w:rsidP="00967508">
            <w:pPr>
              <w:ind w:firstLineChars="350" w:firstLine="31680"/>
            </w:pPr>
          </w:p>
          <w:p w:rsidR="00967508" w:rsidRDefault="00967508">
            <w:r>
              <w:rPr>
                <w:rFonts w:hint="eastAsia"/>
              </w:rPr>
              <w:t>询问内容</w:t>
            </w:r>
          </w:p>
          <w:p w:rsidR="00967508" w:rsidRDefault="00967508" w:rsidP="00967508">
            <w:pPr>
              <w:ind w:firstLineChars="300" w:firstLine="31680"/>
            </w:pPr>
          </w:p>
          <w:p w:rsidR="00967508" w:rsidRDefault="00967508" w:rsidP="00967508">
            <w:pPr>
              <w:ind w:firstLineChars="2200" w:firstLine="31680"/>
            </w:pPr>
          </w:p>
          <w:p w:rsidR="00967508" w:rsidRDefault="00967508"/>
          <w:p w:rsidR="00967508" w:rsidRDefault="00967508" w:rsidP="00967508">
            <w:pPr>
              <w:ind w:firstLineChars="250" w:firstLine="31680"/>
            </w:pPr>
          </w:p>
          <w:p w:rsidR="00967508" w:rsidRDefault="00967508"/>
          <w:p w:rsidR="00967508" w:rsidRDefault="00967508" w:rsidP="00967508">
            <w:pPr>
              <w:ind w:firstLineChars="2200" w:firstLine="31680"/>
            </w:pPr>
          </w:p>
          <w:p w:rsidR="00967508" w:rsidRDefault="00967508"/>
          <w:p w:rsidR="00967508" w:rsidRDefault="00967508" w:rsidP="004E3D39"/>
        </w:tc>
        <w:tc>
          <w:tcPr>
            <w:tcW w:w="379" w:type="dxa"/>
            <w:gridSpan w:val="2"/>
            <w:vAlign w:val="center"/>
          </w:tcPr>
          <w:p w:rsidR="00967508" w:rsidRDefault="00967508" w:rsidP="00A63C4A">
            <w:r>
              <w:rPr>
                <w:rFonts w:hint="eastAsia"/>
              </w:rPr>
              <w:t>转让方</w:t>
            </w:r>
          </w:p>
          <w:p w:rsidR="00967508" w:rsidRDefault="00967508" w:rsidP="004E3D39"/>
        </w:tc>
        <w:tc>
          <w:tcPr>
            <w:tcW w:w="9070" w:type="dxa"/>
            <w:gridSpan w:val="25"/>
            <w:vAlign w:val="center"/>
          </w:tcPr>
          <w:p w:rsidR="00967508" w:rsidRDefault="00967508">
            <w:pPr>
              <w:widowControl/>
              <w:jc w:val="left"/>
            </w:pPr>
            <w:r>
              <w:t>1</w:t>
            </w:r>
            <w:r>
              <w:rPr>
                <w:rFonts w:hint="eastAsia"/>
              </w:rPr>
              <w:t>、你（们）是否已向受让方全面真实地介绍了转让房屋的情况。（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967508" w:rsidRDefault="00967508">
            <w:pPr>
              <w:widowControl/>
              <w:jc w:val="left"/>
            </w:pPr>
            <w:r>
              <w:t>2</w:t>
            </w:r>
            <w:r>
              <w:rPr>
                <w:rFonts w:hint="eastAsia"/>
              </w:rPr>
              <w:t>、你（们）是否愿意将该房屋所有权转让给受让方并申请登记。（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967508" w:rsidRDefault="00967508">
            <w:pPr>
              <w:widowControl/>
              <w:jc w:val="left"/>
            </w:pPr>
            <w:r>
              <w:t>3</w:t>
            </w:r>
            <w:r>
              <w:rPr>
                <w:rFonts w:hint="eastAsia"/>
              </w:rPr>
              <w:t>、你（们）提交的登记资料和申请填写的内容是否真实、合法、有效。（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967508" w:rsidRDefault="00967508">
            <w:pPr>
              <w:widowControl/>
              <w:jc w:val="left"/>
            </w:pPr>
            <w:r>
              <w:t>4</w:t>
            </w:r>
            <w:r>
              <w:rPr>
                <w:rFonts w:hint="eastAsia"/>
              </w:rPr>
              <w:t>、你（们）是否能保证受让方受让的房屋不受他人追索。（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967508" w:rsidRDefault="00967508">
            <w:pPr>
              <w:widowControl/>
              <w:jc w:val="left"/>
            </w:pPr>
            <w:r>
              <w:t>5</w:t>
            </w:r>
            <w:r>
              <w:rPr>
                <w:rFonts w:hint="eastAsia"/>
              </w:rPr>
              <w:t>、该转让房屋是否为夫妻共有。（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967508" w:rsidRDefault="00967508">
            <w:pPr>
              <w:widowControl/>
              <w:jc w:val="left"/>
            </w:pPr>
            <w:r>
              <w:t>6</w:t>
            </w:r>
            <w:r>
              <w:rPr>
                <w:rFonts w:hint="eastAsia"/>
              </w:rPr>
              <w:t>、该转让房层是否还有其他共有人。（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967508" w:rsidRDefault="00967508">
            <w:pPr>
              <w:widowControl/>
              <w:jc w:val="left"/>
            </w:pPr>
            <w:r>
              <w:t>7</w:t>
            </w:r>
            <w:r>
              <w:rPr>
                <w:rFonts w:hint="eastAsia"/>
              </w:rPr>
              <w:t>、该转让房屋是否有查封或限制。（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967508" w:rsidRDefault="00967508" w:rsidP="00065FA2">
            <w:pPr>
              <w:widowControl/>
              <w:jc w:val="left"/>
            </w:pPr>
            <w:r>
              <w:t>8</w:t>
            </w:r>
            <w:r>
              <w:rPr>
                <w:rFonts w:hint="eastAsia"/>
              </w:rPr>
              <w:t>、你（们）是否愿意对申请的事项及询问的答复承担法律责任。（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967508" w:rsidTr="008223AA">
        <w:trPr>
          <w:cantSplit/>
          <w:trHeight w:val="1680"/>
        </w:trPr>
        <w:tc>
          <w:tcPr>
            <w:tcW w:w="332" w:type="dxa"/>
            <w:vMerge/>
            <w:vAlign w:val="center"/>
          </w:tcPr>
          <w:p w:rsidR="00967508" w:rsidRDefault="00967508" w:rsidP="004E3D39"/>
        </w:tc>
        <w:tc>
          <w:tcPr>
            <w:tcW w:w="379" w:type="dxa"/>
            <w:gridSpan w:val="2"/>
            <w:vAlign w:val="center"/>
          </w:tcPr>
          <w:p w:rsidR="00967508" w:rsidRDefault="00967508" w:rsidP="00D10FDA">
            <w:pPr>
              <w:widowControl/>
              <w:jc w:val="left"/>
            </w:pPr>
            <w:r>
              <w:rPr>
                <w:rFonts w:hint="eastAsia"/>
              </w:rPr>
              <w:t>受让方</w:t>
            </w:r>
          </w:p>
        </w:tc>
        <w:tc>
          <w:tcPr>
            <w:tcW w:w="9070" w:type="dxa"/>
            <w:gridSpan w:val="25"/>
            <w:vAlign w:val="center"/>
          </w:tcPr>
          <w:p w:rsidR="00967508" w:rsidRDefault="00967508" w:rsidP="00D10FDA">
            <w:pPr>
              <w:widowControl/>
              <w:jc w:val="left"/>
            </w:pPr>
            <w:r>
              <w:t>1</w:t>
            </w:r>
            <w:r>
              <w:rPr>
                <w:rFonts w:hint="eastAsia"/>
              </w:rPr>
              <w:t>、你（们）是否已全面，充分了解受让房屋的情况，现自愿受让该房屋并申请登记（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967508" w:rsidRDefault="00967508" w:rsidP="00D10FDA">
            <w:pPr>
              <w:widowControl/>
              <w:jc w:val="left"/>
            </w:pPr>
            <w:r>
              <w:t>2</w:t>
            </w:r>
            <w:r>
              <w:rPr>
                <w:rFonts w:hint="eastAsia"/>
              </w:rPr>
              <w:t>、你（们）提交的登记资料和申请填写的内容是否真实、合法、有效。（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967508" w:rsidRDefault="00967508" w:rsidP="00D10FDA">
            <w:pPr>
              <w:widowControl/>
              <w:jc w:val="left"/>
            </w:pPr>
            <w:r>
              <w:t>3</w:t>
            </w:r>
            <w:r>
              <w:rPr>
                <w:rFonts w:hint="eastAsia"/>
              </w:rPr>
              <w:t>、该受让房屋是否为夫妻共有。（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967508" w:rsidRDefault="00967508" w:rsidP="00D10FDA">
            <w:pPr>
              <w:widowControl/>
              <w:jc w:val="left"/>
            </w:pPr>
            <w:r>
              <w:t>4</w:t>
            </w:r>
            <w:r>
              <w:rPr>
                <w:rFonts w:hint="eastAsia"/>
              </w:rPr>
              <w:t>、该受让房屋是否还有其他共有人。（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967508" w:rsidRDefault="00967508" w:rsidP="00D10FDA">
            <w:pPr>
              <w:widowControl/>
              <w:jc w:val="left"/>
            </w:pPr>
            <w:r>
              <w:t>5</w:t>
            </w:r>
            <w:r>
              <w:rPr>
                <w:rFonts w:hint="eastAsia"/>
              </w:rPr>
              <w:t>、你（们）是否愿意对申请的事项及询问的答复承担法律责任。（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967508" w:rsidTr="00153402">
        <w:trPr>
          <w:cantSplit/>
          <w:trHeight w:val="467"/>
        </w:trPr>
        <w:tc>
          <w:tcPr>
            <w:tcW w:w="332" w:type="dxa"/>
            <w:vMerge/>
            <w:vAlign w:val="center"/>
          </w:tcPr>
          <w:p w:rsidR="00967508" w:rsidRDefault="00967508"/>
        </w:tc>
        <w:tc>
          <w:tcPr>
            <w:tcW w:w="9449" w:type="dxa"/>
            <w:gridSpan w:val="27"/>
            <w:vAlign w:val="center"/>
          </w:tcPr>
          <w:p w:rsidR="00967508" w:rsidRDefault="00967508" w:rsidP="00967508">
            <w:pPr>
              <w:ind w:leftChars="-1" w:left="31680"/>
            </w:pPr>
            <w:r>
              <w:rPr>
                <w:rFonts w:hint="eastAsia"/>
              </w:rPr>
              <w:t>其他问题：</w:t>
            </w:r>
          </w:p>
        </w:tc>
      </w:tr>
      <w:tr w:rsidR="00967508" w:rsidTr="008223AA">
        <w:trPr>
          <w:cantSplit/>
          <w:trHeight w:val="832"/>
        </w:trPr>
        <w:tc>
          <w:tcPr>
            <w:tcW w:w="9781" w:type="dxa"/>
            <w:gridSpan w:val="28"/>
            <w:vAlign w:val="center"/>
          </w:tcPr>
          <w:p w:rsidR="00967508" w:rsidRDefault="00967508" w:rsidP="00967508">
            <w:pPr>
              <w:ind w:leftChars="64" w:left="31680" w:firstLineChars="200" w:firstLine="31680"/>
            </w:pPr>
            <w:r>
              <w:rPr>
                <w:rFonts w:hint="eastAsia"/>
              </w:rPr>
              <w:t>申请人承诺以上回答及提交的申请登记材料、申请信息真实、合法、有效，如有不实，由申请人承</w:t>
            </w:r>
          </w:p>
          <w:p w:rsidR="00967508" w:rsidRDefault="00967508" w:rsidP="00967508">
            <w:pPr>
              <w:ind w:leftChars="64" w:left="31680"/>
            </w:pPr>
            <w:r>
              <w:rPr>
                <w:rFonts w:hint="eastAsia"/>
              </w:rPr>
              <w:t>担一切法律责任。</w:t>
            </w:r>
          </w:p>
          <w:p w:rsidR="00967508" w:rsidRDefault="00967508" w:rsidP="00967508">
            <w:pPr>
              <w:ind w:leftChars="64" w:left="31680" w:firstLineChars="200" w:firstLine="31680"/>
            </w:pPr>
            <w:r>
              <w:rPr>
                <w:rFonts w:hint="eastAsia"/>
              </w:rPr>
              <w:t>特此承诺</w:t>
            </w:r>
          </w:p>
          <w:p w:rsidR="00967508" w:rsidRDefault="00967508" w:rsidP="00967508">
            <w:pPr>
              <w:ind w:leftChars="14" w:left="31680" w:firstLineChars="250" w:firstLine="31680"/>
            </w:pPr>
            <w:r>
              <w:rPr>
                <w:rFonts w:hint="eastAsia"/>
              </w:rPr>
              <w:t>转让方签章：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受让方签章：</w:t>
            </w:r>
          </w:p>
          <w:p w:rsidR="00967508" w:rsidRDefault="00967508" w:rsidP="00D10FDA">
            <w:pPr>
              <w:ind w:left="4020"/>
            </w:pPr>
            <w:r>
              <w:t xml:space="preserve">                                 </w:t>
            </w:r>
          </w:p>
          <w:p w:rsidR="00967508" w:rsidRDefault="00967508" w:rsidP="00967508">
            <w:pPr>
              <w:ind w:firstLineChars="250" w:firstLine="31680"/>
            </w:pPr>
            <w:r>
              <w:rPr>
                <w:rFonts w:hint="eastAsia"/>
              </w:rPr>
              <w:t>代理人签章：</w:t>
            </w:r>
            <w:r>
              <w:t xml:space="preserve">                                       </w:t>
            </w:r>
            <w:r>
              <w:rPr>
                <w:rFonts w:hint="eastAsia"/>
              </w:rPr>
              <w:t>代理人签章：</w:t>
            </w:r>
          </w:p>
          <w:p w:rsidR="00967508" w:rsidRDefault="00967508" w:rsidP="00B03CAD">
            <w:r>
              <w:rPr>
                <w:rFonts w:hint="eastAsia"/>
              </w:rPr>
              <w:t>申请日期：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</w:t>
            </w:r>
            <w:r>
              <w:rPr>
                <w:rFonts w:hint="eastAsia"/>
              </w:rPr>
              <w:t>申请日期：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 w:rsidR="00967508" w:rsidTr="00153402">
        <w:trPr>
          <w:cantSplit/>
          <w:trHeight w:val="1085"/>
        </w:trPr>
        <w:tc>
          <w:tcPr>
            <w:tcW w:w="1378" w:type="dxa"/>
            <w:gridSpan w:val="5"/>
            <w:vAlign w:val="center"/>
          </w:tcPr>
          <w:p w:rsidR="00967508" w:rsidRDefault="00967508" w:rsidP="00102382">
            <w:pPr>
              <w:jc w:val="center"/>
            </w:pPr>
            <w:r>
              <w:rPr>
                <w:rFonts w:hint="eastAsia"/>
              </w:rPr>
              <w:t>受理意见</w:t>
            </w:r>
          </w:p>
        </w:tc>
        <w:tc>
          <w:tcPr>
            <w:tcW w:w="8403" w:type="dxa"/>
            <w:gridSpan w:val="23"/>
            <w:vAlign w:val="bottom"/>
          </w:tcPr>
          <w:p w:rsidR="00967508" w:rsidRDefault="00967508" w:rsidP="00153402">
            <w:pPr>
              <w:wordWrap w:val="0"/>
              <w:jc w:val="right"/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签字：</w:t>
            </w:r>
            <w:r>
              <w:t xml:space="preserve">                 </w:t>
            </w:r>
          </w:p>
          <w:p w:rsidR="00967508" w:rsidRDefault="00967508" w:rsidP="00153402">
            <w:pPr>
              <w:jc w:val="right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67508" w:rsidTr="00153402">
        <w:trPr>
          <w:cantSplit/>
          <w:trHeight w:val="1275"/>
        </w:trPr>
        <w:tc>
          <w:tcPr>
            <w:tcW w:w="1378" w:type="dxa"/>
            <w:gridSpan w:val="5"/>
            <w:vAlign w:val="center"/>
          </w:tcPr>
          <w:p w:rsidR="00967508" w:rsidRDefault="00967508" w:rsidP="00102382">
            <w:pPr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8403" w:type="dxa"/>
            <w:gridSpan w:val="23"/>
            <w:vAlign w:val="bottom"/>
          </w:tcPr>
          <w:p w:rsidR="00967508" w:rsidRDefault="00967508" w:rsidP="00967508">
            <w:pPr>
              <w:wordWrap w:val="0"/>
              <w:ind w:firstLineChars="2400" w:firstLine="31680"/>
              <w:jc w:val="right"/>
            </w:pPr>
            <w:r>
              <w:rPr>
                <w:rFonts w:hint="eastAsia"/>
              </w:rPr>
              <w:t>签字：</w:t>
            </w:r>
            <w:r>
              <w:t xml:space="preserve">                </w:t>
            </w:r>
          </w:p>
          <w:p w:rsidR="00967508" w:rsidRDefault="00967508" w:rsidP="00153402">
            <w:pPr>
              <w:jc w:val="right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67508" w:rsidTr="00153402">
        <w:trPr>
          <w:cantSplit/>
          <w:trHeight w:val="1201"/>
        </w:trPr>
        <w:tc>
          <w:tcPr>
            <w:tcW w:w="1378" w:type="dxa"/>
            <w:gridSpan w:val="5"/>
            <w:vAlign w:val="center"/>
          </w:tcPr>
          <w:p w:rsidR="00967508" w:rsidRDefault="00967508" w:rsidP="00102382">
            <w:pPr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8403" w:type="dxa"/>
            <w:gridSpan w:val="23"/>
            <w:vAlign w:val="bottom"/>
          </w:tcPr>
          <w:p w:rsidR="00967508" w:rsidRDefault="00967508" w:rsidP="00967508">
            <w:pPr>
              <w:wordWrap w:val="0"/>
              <w:ind w:firstLineChars="2450" w:firstLine="31680"/>
              <w:jc w:val="right"/>
            </w:pPr>
            <w:r>
              <w:rPr>
                <w:rFonts w:hint="eastAsia"/>
              </w:rPr>
              <w:t>签字：</w:t>
            </w:r>
            <w:r>
              <w:t xml:space="preserve">                </w:t>
            </w:r>
          </w:p>
          <w:p w:rsidR="00967508" w:rsidRDefault="00967508" w:rsidP="00153402">
            <w:pPr>
              <w:jc w:val="right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67508" w:rsidRDefault="00967508" w:rsidP="006D6619"/>
    <w:p w:rsidR="00967508" w:rsidRDefault="00967508" w:rsidP="006D6619">
      <w:r>
        <w:rPr>
          <w:bCs/>
          <w:sz w:val="28"/>
        </w:rPr>
        <w:t xml:space="preserve">                                           </w:t>
      </w:r>
    </w:p>
    <w:sectPr w:rsidR="00967508" w:rsidSect="00135C7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08" w:rsidRDefault="00967508" w:rsidP="00E05459">
      <w:r>
        <w:separator/>
      </w:r>
    </w:p>
  </w:endnote>
  <w:endnote w:type="continuationSeparator" w:id="0">
    <w:p w:rsidR="00967508" w:rsidRDefault="00967508" w:rsidP="00E0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08" w:rsidRDefault="00967508" w:rsidP="00E05459">
      <w:r>
        <w:separator/>
      </w:r>
    </w:p>
  </w:footnote>
  <w:footnote w:type="continuationSeparator" w:id="0">
    <w:p w:rsidR="00967508" w:rsidRDefault="00967508" w:rsidP="00E05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08" w:rsidRDefault="00967508" w:rsidP="00481CC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619"/>
    <w:rsid w:val="00010D90"/>
    <w:rsid w:val="000125DD"/>
    <w:rsid w:val="00022F33"/>
    <w:rsid w:val="00024071"/>
    <w:rsid w:val="00040A01"/>
    <w:rsid w:val="00040F73"/>
    <w:rsid w:val="00044566"/>
    <w:rsid w:val="0004582E"/>
    <w:rsid w:val="00047A6A"/>
    <w:rsid w:val="00053611"/>
    <w:rsid w:val="0005654F"/>
    <w:rsid w:val="00065FA2"/>
    <w:rsid w:val="000705E0"/>
    <w:rsid w:val="00077A55"/>
    <w:rsid w:val="0009180A"/>
    <w:rsid w:val="00096AA4"/>
    <w:rsid w:val="000972D6"/>
    <w:rsid w:val="00097E5E"/>
    <w:rsid w:val="000A24CC"/>
    <w:rsid w:val="000A5B95"/>
    <w:rsid w:val="000A5F39"/>
    <w:rsid w:val="000A685C"/>
    <w:rsid w:val="000B66C2"/>
    <w:rsid w:val="000C77AA"/>
    <w:rsid w:val="000D4FE5"/>
    <w:rsid w:val="000D61F0"/>
    <w:rsid w:val="000F03E2"/>
    <w:rsid w:val="000F0F14"/>
    <w:rsid w:val="000F19D9"/>
    <w:rsid w:val="000F4BF6"/>
    <w:rsid w:val="00101601"/>
    <w:rsid w:val="00102382"/>
    <w:rsid w:val="00105D37"/>
    <w:rsid w:val="00110DE1"/>
    <w:rsid w:val="0011407D"/>
    <w:rsid w:val="001161D1"/>
    <w:rsid w:val="00116389"/>
    <w:rsid w:val="00116762"/>
    <w:rsid w:val="0012346F"/>
    <w:rsid w:val="0012508E"/>
    <w:rsid w:val="001345F6"/>
    <w:rsid w:val="00135C73"/>
    <w:rsid w:val="001410BF"/>
    <w:rsid w:val="00141695"/>
    <w:rsid w:val="0014283C"/>
    <w:rsid w:val="0014585A"/>
    <w:rsid w:val="00151254"/>
    <w:rsid w:val="00153402"/>
    <w:rsid w:val="00156A6E"/>
    <w:rsid w:val="00161A5D"/>
    <w:rsid w:val="00172355"/>
    <w:rsid w:val="00185189"/>
    <w:rsid w:val="001920B6"/>
    <w:rsid w:val="00194ABE"/>
    <w:rsid w:val="001951BA"/>
    <w:rsid w:val="001A0EA6"/>
    <w:rsid w:val="001A1322"/>
    <w:rsid w:val="001B0CC7"/>
    <w:rsid w:val="001B436E"/>
    <w:rsid w:val="001C02AB"/>
    <w:rsid w:val="001C2336"/>
    <w:rsid w:val="001D4181"/>
    <w:rsid w:val="001D68F5"/>
    <w:rsid w:val="001D7D84"/>
    <w:rsid w:val="001E3E90"/>
    <w:rsid w:val="001F0E23"/>
    <w:rsid w:val="001F7F19"/>
    <w:rsid w:val="002038AF"/>
    <w:rsid w:val="00206228"/>
    <w:rsid w:val="002123B8"/>
    <w:rsid w:val="00226768"/>
    <w:rsid w:val="00226D96"/>
    <w:rsid w:val="00233903"/>
    <w:rsid w:val="00233D5B"/>
    <w:rsid w:val="00235941"/>
    <w:rsid w:val="002365C9"/>
    <w:rsid w:val="00261609"/>
    <w:rsid w:val="002725FF"/>
    <w:rsid w:val="002730BE"/>
    <w:rsid w:val="00273464"/>
    <w:rsid w:val="00276807"/>
    <w:rsid w:val="002810B0"/>
    <w:rsid w:val="00283E8D"/>
    <w:rsid w:val="0028781D"/>
    <w:rsid w:val="002904FA"/>
    <w:rsid w:val="00292490"/>
    <w:rsid w:val="002949CB"/>
    <w:rsid w:val="00295B6A"/>
    <w:rsid w:val="002A2F0A"/>
    <w:rsid w:val="002A3C95"/>
    <w:rsid w:val="002B4105"/>
    <w:rsid w:val="002B5F0D"/>
    <w:rsid w:val="002B7A87"/>
    <w:rsid w:val="002C31E4"/>
    <w:rsid w:val="002C5699"/>
    <w:rsid w:val="002E0337"/>
    <w:rsid w:val="002E1B15"/>
    <w:rsid w:val="002E2B3E"/>
    <w:rsid w:val="002E5AFE"/>
    <w:rsid w:val="002E65A3"/>
    <w:rsid w:val="0030333A"/>
    <w:rsid w:val="00304FFC"/>
    <w:rsid w:val="00305A89"/>
    <w:rsid w:val="00306C15"/>
    <w:rsid w:val="00311B15"/>
    <w:rsid w:val="003131F5"/>
    <w:rsid w:val="00313C70"/>
    <w:rsid w:val="00314AD3"/>
    <w:rsid w:val="00316DE1"/>
    <w:rsid w:val="00316F26"/>
    <w:rsid w:val="00323379"/>
    <w:rsid w:val="00325F4F"/>
    <w:rsid w:val="0033385F"/>
    <w:rsid w:val="00335057"/>
    <w:rsid w:val="00352956"/>
    <w:rsid w:val="003611AA"/>
    <w:rsid w:val="00363FAC"/>
    <w:rsid w:val="00371B8F"/>
    <w:rsid w:val="003746A8"/>
    <w:rsid w:val="00375CE6"/>
    <w:rsid w:val="00381584"/>
    <w:rsid w:val="00383B97"/>
    <w:rsid w:val="00396775"/>
    <w:rsid w:val="003A17C4"/>
    <w:rsid w:val="003A2E8D"/>
    <w:rsid w:val="003A39B0"/>
    <w:rsid w:val="003B323B"/>
    <w:rsid w:val="003B4889"/>
    <w:rsid w:val="003C3865"/>
    <w:rsid w:val="003C3CE1"/>
    <w:rsid w:val="003D4AD6"/>
    <w:rsid w:val="003D6D5C"/>
    <w:rsid w:val="003E1B00"/>
    <w:rsid w:val="003E6B17"/>
    <w:rsid w:val="003F3D3D"/>
    <w:rsid w:val="003F4D9B"/>
    <w:rsid w:val="003F6495"/>
    <w:rsid w:val="003F7B00"/>
    <w:rsid w:val="00401215"/>
    <w:rsid w:val="00407481"/>
    <w:rsid w:val="004100C1"/>
    <w:rsid w:val="00414271"/>
    <w:rsid w:val="00415AE6"/>
    <w:rsid w:val="004212FC"/>
    <w:rsid w:val="00426348"/>
    <w:rsid w:val="00426FFA"/>
    <w:rsid w:val="00451137"/>
    <w:rsid w:val="00455FF3"/>
    <w:rsid w:val="00471FB5"/>
    <w:rsid w:val="0047404E"/>
    <w:rsid w:val="004761DA"/>
    <w:rsid w:val="00481CCF"/>
    <w:rsid w:val="00483B99"/>
    <w:rsid w:val="00486BDA"/>
    <w:rsid w:val="00493884"/>
    <w:rsid w:val="004961A1"/>
    <w:rsid w:val="004961CF"/>
    <w:rsid w:val="004978A9"/>
    <w:rsid w:val="004A6DFF"/>
    <w:rsid w:val="004B09BC"/>
    <w:rsid w:val="004B0FEE"/>
    <w:rsid w:val="004B40DC"/>
    <w:rsid w:val="004D057E"/>
    <w:rsid w:val="004D2B0D"/>
    <w:rsid w:val="004D53B0"/>
    <w:rsid w:val="004E3D39"/>
    <w:rsid w:val="004F2A80"/>
    <w:rsid w:val="00501014"/>
    <w:rsid w:val="005037EE"/>
    <w:rsid w:val="00525A15"/>
    <w:rsid w:val="00543EB6"/>
    <w:rsid w:val="00544A19"/>
    <w:rsid w:val="00551ED8"/>
    <w:rsid w:val="00561F04"/>
    <w:rsid w:val="00563E61"/>
    <w:rsid w:val="0057059B"/>
    <w:rsid w:val="00574D62"/>
    <w:rsid w:val="0058655B"/>
    <w:rsid w:val="005B2D66"/>
    <w:rsid w:val="005C0B08"/>
    <w:rsid w:val="005C21CB"/>
    <w:rsid w:val="005C2ABA"/>
    <w:rsid w:val="005C4843"/>
    <w:rsid w:val="005D0ED4"/>
    <w:rsid w:val="005D3146"/>
    <w:rsid w:val="005D58B9"/>
    <w:rsid w:val="005E07E9"/>
    <w:rsid w:val="005E0C2E"/>
    <w:rsid w:val="005E4180"/>
    <w:rsid w:val="0060369A"/>
    <w:rsid w:val="00606B0D"/>
    <w:rsid w:val="00607A7E"/>
    <w:rsid w:val="0061120A"/>
    <w:rsid w:val="00613DA5"/>
    <w:rsid w:val="00617C2E"/>
    <w:rsid w:val="006222C3"/>
    <w:rsid w:val="00636676"/>
    <w:rsid w:val="00642052"/>
    <w:rsid w:val="00642213"/>
    <w:rsid w:val="00642411"/>
    <w:rsid w:val="00643429"/>
    <w:rsid w:val="0064740A"/>
    <w:rsid w:val="00653089"/>
    <w:rsid w:val="00654D55"/>
    <w:rsid w:val="00665FED"/>
    <w:rsid w:val="00667187"/>
    <w:rsid w:val="00676A9D"/>
    <w:rsid w:val="00677A1D"/>
    <w:rsid w:val="00682810"/>
    <w:rsid w:val="006928EB"/>
    <w:rsid w:val="006A0DAC"/>
    <w:rsid w:val="006A3828"/>
    <w:rsid w:val="006A5EA1"/>
    <w:rsid w:val="006B144B"/>
    <w:rsid w:val="006C249F"/>
    <w:rsid w:val="006C4284"/>
    <w:rsid w:val="006C5D46"/>
    <w:rsid w:val="006C68EE"/>
    <w:rsid w:val="006C7FE3"/>
    <w:rsid w:val="006D6619"/>
    <w:rsid w:val="006D6C21"/>
    <w:rsid w:val="006D6FAE"/>
    <w:rsid w:val="006E5800"/>
    <w:rsid w:val="006E5F32"/>
    <w:rsid w:val="006F1768"/>
    <w:rsid w:val="006F1ED0"/>
    <w:rsid w:val="006F3F9A"/>
    <w:rsid w:val="006F7E3C"/>
    <w:rsid w:val="00707757"/>
    <w:rsid w:val="007113FD"/>
    <w:rsid w:val="00727D3F"/>
    <w:rsid w:val="00732753"/>
    <w:rsid w:val="00733F23"/>
    <w:rsid w:val="0073672D"/>
    <w:rsid w:val="00737535"/>
    <w:rsid w:val="0074148C"/>
    <w:rsid w:val="00743FED"/>
    <w:rsid w:val="007440CF"/>
    <w:rsid w:val="007464D6"/>
    <w:rsid w:val="00754CCF"/>
    <w:rsid w:val="00760399"/>
    <w:rsid w:val="007607CF"/>
    <w:rsid w:val="007616B5"/>
    <w:rsid w:val="00775233"/>
    <w:rsid w:val="00776DEC"/>
    <w:rsid w:val="007802AF"/>
    <w:rsid w:val="00783354"/>
    <w:rsid w:val="007835E2"/>
    <w:rsid w:val="007858C6"/>
    <w:rsid w:val="00790754"/>
    <w:rsid w:val="007959DA"/>
    <w:rsid w:val="007A1D5B"/>
    <w:rsid w:val="007A6872"/>
    <w:rsid w:val="007B11B3"/>
    <w:rsid w:val="007B1255"/>
    <w:rsid w:val="007B5A6D"/>
    <w:rsid w:val="007C4B1E"/>
    <w:rsid w:val="007C5084"/>
    <w:rsid w:val="007E06F7"/>
    <w:rsid w:val="007E5A42"/>
    <w:rsid w:val="007E5BB0"/>
    <w:rsid w:val="007E600B"/>
    <w:rsid w:val="007F38F7"/>
    <w:rsid w:val="00802262"/>
    <w:rsid w:val="008028C9"/>
    <w:rsid w:val="008067CC"/>
    <w:rsid w:val="00812FDC"/>
    <w:rsid w:val="0081494A"/>
    <w:rsid w:val="008211E4"/>
    <w:rsid w:val="008223AA"/>
    <w:rsid w:val="00823E7F"/>
    <w:rsid w:val="00825DC0"/>
    <w:rsid w:val="00833868"/>
    <w:rsid w:val="0083559E"/>
    <w:rsid w:val="00840D22"/>
    <w:rsid w:val="00847281"/>
    <w:rsid w:val="00847577"/>
    <w:rsid w:val="008571E3"/>
    <w:rsid w:val="00862FD2"/>
    <w:rsid w:val="00866C19"/>
    <w:rsid w:val="0087543E"/>
    <w:rsid w:val="00884A7A"/>
    <w:rsid w:val="0089742B"/>
    <w:rsid w:val="008A68BA"/>
    <w:rsid w:val="008B2D38"/>
    <w:rsid w:val="008B3181"/>
    <w:rsid w:val="008C2184"/>
    <w:rsid w:val="008C56AA"/>
    <w:rsid w:val="008D42E2"/>
    <w:rsid w:val="008D73E8"/>
    <w:rsid w:val="008E2A1F"/>
    <w:rsid w:val="008E4B42"/>
    <w:rsid w:val="008E6900"/>
    <w:rsid w:val="008F419B"/>
    <w:rsid w:val="00907B23"/>
    <w:rsid w:val="00912EAB"/>
    <w:rsid w:val="00920E64"/>
    <w:rsid w:val="009265FE"/>
    <w:rsid w:val="00931A0F"/>
    <w:rsid w:val="00935318"/>
    <w:rsid w:val="009416A5"/>
    <w:rsid w:val="009464F9"/>
    <w:rsid w:val="00946544"/>
    <w:rsid w:val="00947148"/>
    <w:rsid w:val="00947334"/>
    <w:rsid w:val="00950323"/>
    <w:rsid w:val="0095065B"/>
    <w:rsid w:val="009513EF"/>
    <w:rsid w:val="0096596B"/>
    <w:rsid w:val="00967508"/>
    <w:rsid w:val="009711DD"/>
    <w:rsid w:val="00971905"/>
    <w:rsid w:val="00974C16"/>
    <w:rsid w:val="00981E22"/>
    <w:rsid w:val="009872D8"/>
    <w:rsid w:val="009A01F2"/>
    <w:rsid w:val="009A03F2"/>
    <w:rsid w:val="009A2FB4"/>
    <w:rsid w:val="009B1CF8"/>
    <w:rsid w:val="009B47A3"/>
    <w:rsid w:val="009C0BF3"/>
    <w:rsid w:val="009C1255"/>
    <w:rsid w:val="009C5CA2"/>
    <w:rsid w:val="009C6814"/>
    <w:rsid w:val="009C7DDF"/>
    <w:rsid w:val="009F2FAE"/>
    <w:rsid w:val="009F6347"/>
    <w:rsid w:val="009F6658"/>
    <w:rsid w:val="00A02306"/>
    <w:rsid w:val="00A02B51"/>
    <w:rsid w:val="00A05D0A"/>
    <w:rsid w:val="00A114AB"/>
    <w:rsid w:val="00A121D3"/>
    <w:rsid w:val="00A201A9"/>
    <w:rsid w:val="00A27223"/>
    <w:rsid w:val="00A532F1"/>
    <w:rsid w:val="00A57FB8"/>
    <w:rsid w:val="00A63C4A"/>
    <w:rsid w:val="00A81E6E"/>
    <w:rsid w:val="00A834E6"/>
    <w:rsid w:val="00A90222"/>
    <w:rsid w:val="00A90481"/>
    <w:rsid w:val="00AA2990"/>
    <w:rsid w:val="00AB1508"/>
    <w:rsid w:val="00AB4A16"/>
    <w:rsid w:val="00AB75A4"/>
    <w:rsid w:val="00AD3093"/>
    <w:rsid w:val="00AD3175"/>
    <w:rsid w:val="00AD5B82"/>
    <w:rsid w:val="00AE0551"/>
    <w:rsid w:val="00AE08FF"/>
    <w:rsid w:val="00AE413F"/>
    <w:rsid w:val="00AE4FF2"/>
    <w:rsid w:val="00AE7E0B"/>
    <w:rsid w:val="00AF0A02"/>
    <w:rsid w:val="00AF5F20"/>
    <w:rsid w:val="00AF7571"/>
    <w:rsid w:val="00B02957"/>
    <w:rsid w:val="00B03CAD"/>
    <w:rsid w:val="00B14F6E"/>
    <w:rsid w:val="00B201A6"/>
    <w:rsid w:val="00B242B5"/>
    <w:rsid w:val="00B35C0F"/>
    <w:rsid w:val="00B40427"/>
    <w:rsid w:val="00B4371E"/>
    <w:rsid w:val="00B5036E"/>
    <w:rsid w:val="00B53D1C"/>
    <w:rsid w:val="00B64D5E"/>
    <w:rsid w:val="00B67203"/>
    <w:rsid w:val="00B7055D"/>
    <w:rsid w:val="00B71985"/>
    <w:rsid w:val="00B82A10"/>
    <w:rsid w:val="00B86141"/>
    <w:rsid w:val="00B96843"/>
    <w:rsid w:val="00BA46F4"/>
    <w:rsid w:val="00BB223F"/>
    <w:rsid w:val="00BB44D3"/>
    <w:rsid w:val="00BB5169"/>
    <w:rsid w:val="00BC00B7"/>
    <w:rsid w:val="00BC13F1"/>
    <w:rsid w:val="00BC531F"/>
    <w:rsid w:val="00BE10B1"/>
    <w:rsid w:val="00BF25A0"/>
    <w:rsid w:val="00BF5DDD"/>
    <w:rsid w:val="00BF6130"/>
    <w:rsid w:val="00C01164"/>
    <w:rsid w:val="00C11367"/>
    <w:rsid w:val="00C13E73"/>
    <w:rsid w:val="00C15C9F"/>
    <w:rsid w:val="00C219F6"/>
    <w:rsid w:val="00C23190"/>
    <w:rsid w:val="00C3320C"/>
    <w:rsid w:val="00C42F6A"/>
    <w:rsid w:val="00C43C94"/>
    <w:rsid w:val="00C512D1"/>
    <w:rsid w:val="00C56D34"/>
    <w:rsid w:val="00C57A8C"/>
    <w:rsid w:val="00C609D5"/>
    <w:rsid w:val="00C63291"/>
    <w:rsid w:val="00C652BA"/>
    <w:rsid w:val="00C73D5B"/>
    <w:rsid w:val="00C77932"/>
    <w:rsid w:val="00C81F1B"/>
    <w:rsid w:val="00CA1A77"/>
    <w:rsid w:val="00CA2469"/>
    <w:rsid w:val="00CA2B48"/>
    <w:rsid w:val="00CA5A70"/>
    <w:rsid w:val="00CA5EE4"/>
    <w:rsid w:val="00CB4097"/>
    <w:rsid w:val="00CD03C1"/>
    <w:rsid w:val="00CD49BD"/>
    <w:rsid w:val="00CF385D"/>
    <w:rsid w:val="00CF469F"/>
    <w:rsid w:val="00CF76F7"/>
    <w:rsid w:val="00D00949"/>
    <w:rsid w:val="00D06306"/>
    <w:rsid w:val="00D07C51"/>
    <w:rsid w:val="00D07DF6"/>
    <w:rsid w:val="00D10FDA"/>
    <w:rsid w:val="00D174A0"/>
    <w:rsid w:val="00D317AE"/>
    <w:rsid w:val="00D36EA3"/>
    <w:rsid w:val="00D45620"/>
    <w:rsid w:val="00D535C8"/>
    <w:rsid w:val="00D543E9"/>
    <w:rsid w:val="00D55EB9"/>
    <w:rsid w:val="00D67083"/>
    <w:rsid w:val="00D6758B"/>
    <w:rsid w:val="00D67C23"/>
    <w:rsid w:val="00D7215D"/>
    <w:rsid w:val="00D7569D"/>
    <w:rsid w:val="00D76F4D"/>
    <w:rsid w:val="00D96EFB"/>
    <w:rsid w:val="00D97E97"/>
    <w:rsid w:val="00DA019D"/>
    <w:rsid w:val="00DA4E2A"/>
    <w:rsid w:val="00DA5DCA"/>
    <w:rsid w:val="00DA7E90"/>
    <w:rsid w:val="00DB2087"/>
    <w:rsid w:val="00DB7462"/>
    <w:rsid w:val="00DC1580"/>
    <w:rsid w:val="00DC1742"/>
    <w:rsid w:val="00DC2BFB"/>
    <w:rsid w:val="00DC34BA"/>
    <w:rsid w:val="00DC5F31"/>
    <w:rsid w:val="00DC72E2"/>
    <w:rsid w:val="00DE07E4"/>
    <w:rsid w:val="00DE2532"/>
    <w:rsid w:val="00DE596F"/>
    <w:rsid w:val="00DE700F"/>
    <w:rsid w:val="00DF0045"/>
    <w:rsid w:val="00DF2428"/>
    <w:rsid w:val="00E05459"/>
    <w:rsid w:val="00E060C0"/>
    <w:rsid w:val="00E06EF2"/>
    <w:rsid w:val="00E112B6"/>
    <w:rsid w:val="00E145C1"/>
    <w:rsid w:val="00E17910"/>
    <w:rsid w:val="00E21C82"/>
    <w:rsid w:val="00E21DBF"/>
    <w:rsid w:val="00E22228"/>
    <w:rsid w:val="00E257B4"/>
    <w:rsid w:val="00E37CD7"/>
    <w:rsid w:val="00E406EB"/>
    <w:rsid w:val="00E431D0"/>
    <w:rsid w:val="00E44A3B"/>
    <w:rsid w:val="00E5029D"/>
    <w:rsid w:val="00E64821"/>
    <w:rsid w:val="00E6788F"/>
    <w:rsid w:val="00E70133"/>
    <w:rsid w:val="00E744A0"/>
    <w:rsid w:val="00E822B8"/>
    <w:rsid w:val="00E86585"/>
    <w:rsid w:val="00E86B12"/>
    <w:rsid w:val="00E91C0C"/>
    <w:rsid w:val="00E9395A"/>
    <w:rsid w:val="00E95EBA"/>
    <w:rsid w:val="00EA7E7F"/>
    <w:rsid w:val="00EB360D"/>
    <w:rsid w:val="00EC3CC9"/>
    <w:rsid w:val="00ED07F6"/>
    <w:rsid w:val="00ED09AF"/>
    <w:rsid w:val="00ED7DC7"/>
    <w:rsid w:val="00EE015B"/>
    <w:rsid w:val="00EE2688"/>
    <w:rsid w:val="00EE450A"/>
    <w:rsid w:val="00EF2097"/>
    <w:rsid w:val="00F02DC6"/>
    <w:rsid w:val="00F03593"/>
    <w:rsid w:val="00F06D10"/>
    <w:rsid w:val="00F104FB"/>
    <w:rsid w:val="00F16AE4"/>
    <w:rsid w:val="00F246FE"/>
    <w:rsid w:val="00F347EF"/>
    <w:rsid w:val="00F34C23"/>
    <w:rsid w:val="00F377AE"/>
    <w:rsid w:val="00F41244"/>
    <w:rsid w:val="00F421EE"/>
    <w:rsid w:val="00F42B46"/>
    <w:rsid w:val="00F434A2"/>
    <w:rsid w:val="00F51E5F"/>
    <w:rsid w:val="00F66E48"/>
    <w:rsid w:val="00F72B21"/>
    <w:rsid w:val="00F82244"/>
    <w:rsid w:val="00F82873"/>
    <w:rsid w:val="00F83910"/>
    <w:rsid w:val="00F84C99"/>
    <w:rsid w:val="00F85E89"/>
    <w:rsid w:val="00F92BDD"/>
    <w:rsid w:val="00F97D23"/>
    <w:rsid w:val="00FA2000"/>
    <w:rsid w:val="00FA4622"/>
    <w:rsid w:val="00FB287F"/>
    <w:rsid w:val="00FB773C"/>
    <w:rsid w:val="00FC0DB5"/>
    <w:rsid w:val="00FC105B"/>
    <w:rsid w:val="00FC1360"/>
    <w:rsid w:val="00FC2C39"/>
    <w:rsid w:val="00FC7997"/>
    <w:rsid w:val="00FD3F69"/>
    <w:rsid w:val="00FD5569"/>
    <w:rsid w:val="00FF00F1"/>
    <w:rsid w:val="00FF0992"/>
    <w:rsid w:val="00FF2F47"/>
    <w:rsid w:val="00FF5744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1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0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545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0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54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283</Words>
  <Characters>1618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房屋登记申请书</dc:title>
  <dc:subject/>
  <dc:creator>User</dc:creator>
  <cp:keywords/>
  <dc:description/>
  <cp:lastModifiedBy>User</cp:lastModifiedBy>
  <cp:revision>6</cp:revision>
  <cp:lastPrinted>2019-04-02T07:57:00Z</cp:lastPrinted>
  <dcterms:created xsi:type="dcterms:W3CDTF">2019-04-02T06:53:00Z</dcterms:created>
  <dcterms:modified xsi:type="dcterms:W3CDTF">2019-04-02T08:02:00Z</dcterms:modified>
</cp:coreProperties>
</file>